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24BC" w14:textId="77777777" w:rsidR="006037BC" w:rsidRPr="0048780E" w:rsidRDefault="006037BC" w:rsidP="006037BC">
      <w:pPr>
        <w:spacing w:after="0" w:line="259" w:lineRule="auto"/>
        <w:ind w:left="36" w:firstLine="0"/>
        <w:jc w:val="center"/>
        <w:rPr>
          <w:rFonts w:ascii="Century Schoolbook" w:hAnsi="Century Schoolbook"/>
        </w:rPr>
      </w:pPr>
      <w:bookmarkStart w:id="0" w:name="_GoBack"/>
      <w:bookmarkEnd w:id="0"/>
      <w:r w:rsidRPr="0048780E">
        <w:rPr>
          <w:rFonts w:ascii="Century Schoolbook" w:hAnsi="Century Schoolbook"/>
          <w:b/>
          <w:sz w:val="28"/>
        </w:rPr>
        <w:t xml:space="preserve">Charity Gift Aid Declaration </w:t>
      </w:r>
      <w:r w:rsidRPr="0048780E">
        <w:rPr>
          <w:rFonts w:ascii="Century Schoolbook" w:hAnsi="Century Schoolbook"/>
          <w:i/>
          <w:sz w:val="28"/>
        </w:rPr>
        <w:t xml:space="preserve">– </w:t>
      </w:r>
      <w:r w:rsidRPr="0048780E">
        <w:rPr>
          <w:rFonts w:ascii="Century Schoolbook" w:hAnsi="Century Schoolbook"/>
          <w:sz w:val="28"/>
        </w:rPr>
        <w:t xml:space="preserve">multiple donation  </w:t>
      </w:r>
    </w:p>
    <w:p w14:paraId="1042FF9D" w14:textId="77777777" w:rsidR="00995C09" w:rsidRPr="00995C09" w:rsidRDefault="006037BC" w:rsidP="00995C09">
      <w:pPr>
        <w:pBdr>
          <w:top w:val="single" w:sz="4" w:space="0" w:color="000000"/>
          <w:left w:val="single" w:sz="4" w:space="0" w:color="000000"/>
          <w:bottom w:val="single" w:sz="4" w:space="0" w:color="000000"/>
          <w:right w:val="single" w:sz="4" w:space="0" w:color="000000"/>
        </w:pBdr>
        <w:spacing w:before="180" w:after="180" w:line="259" w:lineRule="auto"/>
        <w:ind w:left="27" w:firstLine="0"/>
        <w:jc w:val="center"/>
        <w:rPr>
          <w:rFonts w:ascii="Century Schoolbook" w:hAnsi="Century Schoolbook"/>
          <w:szCs w:val="24"/>
        </w:rPr>
      </w:pPr>
      <w:r w:rsidRPr="00995C09">
        <w:rPr>
          <w:rFonts w:ascii="Century Schoolbook" w:hAnsi="Century Schoolbook"/>
          <w:b/>
          <w:szCs w:val="24"/>
        </w:rPr>
        <w:t>Boost your donation by 25p of Gift Aid for every £1 you donate</w:t>
      </w:r>
    </w:p>
    <w:p w14:paraId="7554F02A" w14:textId="77777777" w:rsidR="006037BC" w:rsidRPr="0048780E" w:rsidRDefault="006037BC" w:rsidP="00995C09">
      <w:pPr>
        <w:pBdr>
          <w:top w:val="single" w:sz="4" w:space="0" w:color="000000"/>
          <w:left w:val="single" w:sz="4" w:space="0" w:color="000000"/>
          <w:bottom w:val="single" w:sz="4" w:space="0" w:color="000000"/>
          <w:right w:val="single" w:sz="4" w:space="0" w:color="000000"/>
        </w:pBdr>
        <w:spacing w:before="180" w:after="180" w:line="259" w:lineRule="auto"/>
        <w:ind w:left="27" w:firstLine="0"/>
        <w:rPr>
          <w:rFonts w:ascii="Century Schoolbook" w:hAnsi="Century Schoolbook"/>
          <w:sz w:val="22"/>
        </w:rPr>
      </w:pPr>
      <w:r w:rsidRPr="0048780E">
        <w:rPr>
          <w:rFonts w:ascii="Century Schoolbook" w:hAnsi="Century Schoolbook"/>
          <w:sz w:val="22"/>
        </w:rPr>
        <w:t xml:space="preserve">Gift Aid is reclaimed by the charity from the tax you pay for the current tax year. Your address is needed to identify you as a current UK taxpayer.   </w:t>
      </w:r>
    </w:p>
    <w:p w14:paraId="568E7C0F" w14:textId="77777777" w:rsidR="006037BC" w:rsidRPr="0048780E" w:rsidRDefault="006037BC" w:rsidP="006037BC">
      <w:pPr>
        <w:spacing w:before="180" w:after="180" w:line="259" w:lineRule="auto"/>
        <w:ind w:left="-5"/>
        <w:rPr>
          <w:rFonts w:ascii="Century Schoolbook" w:hAnsi="Century Schoolbook"/>
          <w:sz w:val="22"/>
        </w:rPr>
      </w:pPr>
      <w:r w:rsidRPr="0048780E">
        <w:rPr>
          <w:rFonts w:ascii="Century Schoolbook" w:hAnsi="Century Schoolbook"/>
          <w:b/>
          <w:sz w:val="22"/>
        </w:rPr>
        <w:t xml:space="preserve">In order to Gift Aid your donation you must tick the box below: </w:t>
      </w:r>
    </w:p>
    <w:p w14:paraId="333A2E95" w14:textId="77777777" w:rsidR="006037BC" w:rsidRPr="0048780E" w:rsidRDefault="006037BC" w:rsidP="006037BC">
      <w:pPr>
        <w:spacing w:before="180" w:after="180"/>
        <w:ind w:left="525" w:hanging="540"/>
        <w:rPr>
          <w:rFonts w:ascii="Century Schoolbook" w:hAnsi="Century Schoolbook"/>
          <w:sz w:val="22"/>
        </w:rPr>
      </w:pPr>
      <w:r w:rsidRPr="0048780E">
        <w:rPr>
          <w:rFonts w:ascii="Century Schoolbook" w:eastAsia="Calibri" w:hAnsi="Century Schoolbook" w:cs="Calibri"/>
          <w:noProof/>
          <w:sz w:val="22"/>
          <w:lang w:val="en-US" w:eastAsia="en-US"/>
        </w:rPr>
        <mc:AlternateContent>
          <mc:Choice Requires="wpg">
            <w:drawing>
              <wp:anchor distT="0" distB="0" distL="114300" distR="114300" simplePos="0" relativeHeight="251658240" behindDoc="0" locked="0" layoutInCell="1" allowOverlap="1" wp14:anchorId="00A8F0CD" wp14:editId="6C2A9CD8">
                <wp:simplePos x="0" y="0"/>
                <wp:positionH relativeFrom="column">
                  <wp:posOffset>89893</wp:posOffset>
                </wp:positionH>
                <wp:positionV relativeFrom="paragraph">
                  <wp:posOffset>77120</wp:posOffset>
                </wp:positionV>
                <wp:extent cx="198000" cy="219600"/>
                <wp:effectExtent l="0" t="0" r="12065" b="28575"/>
                <wp:wrapSquare wrapText="bothSides"/>
                <wp:docPr id="794" name="Group 794"/>
                <wp:cNvGraphicFramePr/>
                <a:graphic xmlns:a="http://schemas.openxmlformats.org/drawingml/2006/main">
                  <a:graphicData uri="http://schemas.microsoft.com/office/word/2010/wordprocessingGroup">
                    <wpg:wgp>
                      <wpg:cNvGrpSpPr/>
                      <wpg:grpSpPr>
                        <a:xfrm>
                          <a:off x="0" y="0"/>
                          <a:ext cx="198000" cy="219600"/>
                          <a:chOff x="0" y="0"/>
                          <a:chExt cx="199644" cy="219263"/>
                        </a:xfrm>
                      </wpg:grpSpPr>
                      <wps:wsp>
                        <wps:cNvPr id="153" name="Shape 153"/>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96012" y="76453"/>
                            <a:ext cx="42144" cy="189937"/>
                          </a:xfrm>
                          <a:prstGeom prst="rect">
                            <a:avLst/>
                          </a:prstGeom>
                          <a:ln>
                            <a:noFill/>
                          </a:ln>
                        </wps:spPr>
                        <wps:txbx>
                          <w:txbxContent>
                            <w:p w14:paraId="715C5DDC" w14:textId="77777777" w:rsidR="006037BC" w:rsidRDefault="006037BC" w:rsidP="006037BC">
                              <w:pPr>
                                <w:spacing w:after="160" w:line="259" w:lineRule="auto"/>
                                <w:ind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794" o:spid="_x0000_s1026" style="position:absolute;left:0;text-align:left;margin-left:7.1pt;margin-top:6.05pt;width:15.6pt;height:17.3pt;z-index:251658240;mso-width-relative:margin;mso-height-relative:margin"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">
                <v:shape id="Shape 153" o:spid="_x0000_s1027" style="position:absolute;width:199644;height:190500;visibility:visible;mso-wrap-style:square;v-text-anchor:top" coordsize="1996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DzcIA&#10;AADcAAAADwAAAGRycy9kb3ducmV2LnhtbERPTWsCMRC9F/wPYYReimZVKrIaRaRCiyetgsdhM24W&#10;N5MlSdfVX98Ihd7m8T5nsepsLVryoXKsYDTMQBAXTldcKjh+bwczECEia6wdk4I7BVgtey8LzLW7&#10;8Z7aQyxFCuGQowITY5NLGQpDFsPQNcSJuzhvMSboS6k93lK4reU4y6bSYsWpwWBDG0PF9fBjFfiv&#10;s2mz8HCbyf7jVHftzL7tglKv/W49BxGpi//iP/enTvPfJ/B8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PNwgAAANwAAAAPAAAAAAAAAAAAAAAAAJgCAABkcnMvZG93&#10;bnJldi54bWxQSwUGAAAAAAQABAD1AAAAhwMAAAAA&#10;" path="m,190500r199644,l199644,,,,,190500xe" filled="f" strokeweight=".72pt">
                  <v:stroke miterlimit="83231f" joinstyle="miter"/>
                  <v:path arrowok="t" textboxrect="0,0,199644,190500"/>
                </v:shape>
                <v:rect id="Rectangle 154" o:spid="_x0000_s1028" style="position:absolute;left:96012;top:76453;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6037BC" w:rsidRDefault="006037BC" w:rsidP="006037BC">
                        <w:pPr>
                          <w:spacing w:after="160" w:line="259" w:lineRule="auto"/>
                          <w:ind w:firstLine="0"/>
                        </w:pPr>
                        <w:r>
                          <w:rPr>
                            <w:rFonts w:ascii="Calibri" w:eastAsia="Calibri" w:hAnsi="Calibri" w:cs="Calibri"/>
                            <w:sz w:val="22"/>
                          </w:rPr>
                          <w:t xml:space="preserve"> </w:t>
                        </w:r>
                      </w:p>
                    </w:txbxContent>
                  </v:textbox>
                </v:rect>
                <w10:wrap type="square"/>
              </v:group>
            </w:pict>
          </mc:Fallback>
        </mc:AlternateContent>
      </w:r>
      <w:r w:rsidRPr="0048780E">
        <w:rPr>
          <w:rFonts w:ascii="Century Schoolbook" w:hAnsi="Century Schoolbook"/>
          <w:sz w:val="22"/>
        </w:rPr>
        <w:tab/>
        <w:t xml:space="preserve">I want to Gift Aid my donation of £______________ and any donations I make in the future or have made in the past 4 years to </w:t>
      </w:r>
      <w:r w:rsidRPr="006037BC">
        <w:rPr>
          <w:rFonts w:ascii="Century Schoolbook" w:hAnsi="Century Schoolbook"/>
          <w:b/>
          <w:sz w:val="22"/>
        </w:rPr>
        <w:t>Tayport Community Trust</w:t>
      </w:r>
    </w:p>
    <w:p w14:paraId="5A19C984" w14:textId="77777777" w:rsidR="006037BC" w:rsidRPr="0048780E" w:rsidRDefault="006037BC" w:rsidP="006037BC">
      <w:pPr>
        <w:spacing w:before="180" w:after="180"/>
        <w:ind w:left="-6"/>
        <w:rPr>
          <w:rFonts w:ascii="Century Schoolbook" w:hAnsi="Century Schoolbook"/>
          <w:sz w:val="22"/>
        </w:rPr>
      </w:pPr>
      <w:r w:rsidRPr="0048780E">
        <w:rPr>
          <w:rFonts w:ascii="Century Schoolbook" w:hAnsi="Century Schoolbook"/>
          <w:sz w:val="22"/>
        </w:rPr>
        <w:t xml:space="preserve">I am a UK taxpayer and understand that if I pay less Income Tax and/or Capital Gains Tax than the amount of Gift Aid claimed on all my donations in that tax year it is my responsibility to pay any difference. </w:t>
      </w:r>
    </w:p>
    <w:p w14:paraId="2A54C06B" w14:textId="77777777" w:rsidR="006037BC" w:rsidRPr="006037BC" w:rsidRDefault="006037BC" w:rsidP="006037BC">
      <w:pPr>
        <w:spacing w:before="180" w:after="180"/>
        <w:ind w:left="-6"/>
        <w:rPr>
          <w:rFonts w:ascii="Century Schoolbook" w:hAnsi="Century Schoolbook"/>
          <w:b/>
          <w:sz w:val="22"/>
        </w:rPr>
      </w:pPr>
      <w:r w:rsidRPr="006037BC">
        <w:rPr>
          <w:rFonts w:ascii="Century Schoolbook" w:hAnsi="Century Schoolbook"/>
          <w:b/>
          <w:sz w:val="22"/>
        </w:rPr>
        <w:t xml:space="preserve">My Details  </w:t>
      </w:r>
    </w:p>
    <w:p w14:paraId="10669F31" w14:textId="77777777" w:rsidR="00995C09" w:rsidRDefault="006037BC" w:rsidP="00DE5A55">
      <w:pPr>
        <w:tabs>
          <w:tab w:val="left" w:leader="dot" w:pos="1134"/>
          <w:tab w:val="left" w:leader="dot" w:pos="6804"/>
        </w:tabs>
        <w:spacing w:before="180" w:after="180"/>
        <w:ind w:left="-6"/>
        <w:rPr>
          <w:rFonts w:ascii="Century Schoolbook" w:hAnsi="Century Schoolbook"/>
          <w:sz w:val="22"/>
        </w:rPr>
      </w:pPr>
      <w:r>
        <w:rPr>
          <w:rFonts w:ascii="Century Schoolbook" w:hAnsi="Century Schoolbook"/>
          <w:sz w:val="22"/>
        </w:rPr>
        <w:t xml:space="preserve">Title </w:t>
      </w:r>
      <w:r>
        <w:rPr>
          <w:rFonts w:ascii="Century Schoolbook" w:hAnsi="Century Schoolbook"/>
          <w:sz w:val="22"/>
        </w:rPr>
        <w:tab/>
        <w:t xml:space="preserve"> </w:t>
      </w:r>
      <w:r w:rsidRPr="006037BC">
        <w:rPr>
          <w:rFonts w:ascii="Century Schoolbook" w:hAnsi="Century Schoolbook"/>
          <w:sz w:val="22"/>
        </w:rPr>
        <w:t>First name or initial(s)</w:t>
      </w:r>
      <w:r w:rsidR="00995C09">
        <w:rPr>
          <w:rFonts w:ascii="Century Schoolbook" w:hAnsi="Century Schoolbook"/>
          <w:sz w:val="22"/>
        </w:rPr>
        <w:t xml:space="preserve"> </w:t>
      </w:r>
      <w:r>
        <w:rPr>
          <w:rFonts w:ascii="Century Schoolbook" w:hAnsi="Century Schoolbook"/>
          <w:sz w:val="22"/>
        </w:rPr>
        <w:tab/>
        <w:t xml:space="preserve"> </w:t>
      </w:r>
    </w:p>
    <w:p w14:paraId="4BF5D7DE" w14:textId="77777777" w:rsidR="006037BC" w:rsidRPr="006037BC" w:rsidRDefault="006037BC" w:rsidP="00DE5A55">
      <w:pPr>
        <w:tabs>
          <w:tab w:val="left" w:leader="dot" w:pos="6804"/>
        </w:tabs>
        <w:spacing w:before="240" w:after="180"/>
        <w:ind w:left="11"/>
        <w:rPr>
          <w:rFonts w:ascii="Century Schoolbook" w:hAnsi="Century Schoolbook"/>
          <w:sz w:val="22"/>
        </w:rPr>
      </w:pPr>
      <w:r>
        <w:rPr>
          <w:rFonts w:ascii="Century Schoolbook" w:hAnsi="Century Schoolbook"/>
          <w:sz w:val="22"/>
        </w:rPr>
        <w:t>Surname</w:t>
      </w:r>
      <w:r w:rsidR="00995C09">
        <w:rPr>
          <w:rFonts w:ascii="Century Schoolbook" w:hAnsi="Century Schoolbook"/>
          <w:sz w:val="22"/>
        </w:rPr>
        <w:t xml:space="preserve"> </w:t>
      </w:r>
      <w:r w:rsidR="00995C09">
        <w:rPr>
          <w:rFonts w:ascii="Century Schoolbook" w:hAnsi="Century Schoolbook"/>
          <w:sz w:val="22"/>
        </w:rPr>
        <w:tab/>
      </w:r>
    </w:p>
    <w:p w14:paraId="31673AEA" w14:textId="77777777" w:rsidR="006037BC" w:rsidRPr="006037BC" w:rsidRDefault="006037BC" w:rsidP="00DE5A55">
      <w:pPr>
        <w:tabs>
          <w:tab w:val="left" w:leader="dot" w:pos="6804"/>
        </w:tabs>
        <w:spacing w:before="240" w:after="180"/>
        <w:ind w:left="-6"/>
        <w:rPr>
          <w:rFonts w:ascii="Century Schoolbook" w:hAnsi="Century Schoolbook"/>
          <w:sz w:val="22"/>
        </w:rPr>
      </w:pPr>
      <w:r w:rsidRPr="006037BC">
        <w:rPr>
          <w:rFonts w:ascii="Century Schoolbook" w:hAnsi="Century Schoolbook"/>
          <w:sz w:val="22"/>
        </w:rPr>
        <w:t xml:space="preserve">Full Home Address: </w:t>
      </w:r>
      <w:r w:rsidR="00DE5A55">
        <w:rPr>
          <w:rFonts w:ascii="Century Schoolbook" w:hAnsi="Century Schoolbook"/>
          <w:sz w:val="22"/>
        </w:rPr>
        <w:tab/>
      </w:r>
    </w:p>
    <w:p w14:paraId="604BDFA0" w14:textId="77777777" w:rsidR="006037BC" w:rsidRPr="006037BC" w:rsidRDefault="006037BC" w:rsidP="00DE5A55">
      <w:pPr>
        <w:tabs>
          <w:tab w:val="left" w:leader="dot" w:pos="6804"/>
        </w:tabs>
        <w:spacing w:before="240" w:after="180"/>
        <w:ind w:left="-6"/>
        <w:rPr>
          <w:rFonts w:ascii="Century Schoolbook" w:hAnsi="Century Schoolbook"/>
          <w:sz w:val="22"/>
        </w:rPr>
      </w:pPr>
      <w:r w:rsidRPr="006037BC">
        <w:rPr>
          <w:rFonts w:ascii="Century Schoolbook" w:hAnsi="Century Schoolbook"/>
          <w:sz w:val="22"/>
        </w:rPr>
        <w:tab/>
      </w:r>
      <w:r w:rsidR="00DE5A55">
        <w:rPr>
          <w:rFonts w:ascii="Century Schoolbook" w:hAnsi="Century Schoolbook"/>
          <w:sz w:val="22"/>
        </w:rPr>
        <w:tab/>
      </w:r>
    </w:p>
    <w:p w14:paraId="59CED4F1" w14:textId="77777777" w:rsidR="006037BC" w:rsidRPr="006037BC" w:rsidRDefault="006037BC" w:rsidP="00DE5A55">
      <w:pPr>
        <w:tabs>
          <w:tab w:val="left" w:leader="dot" w:pos="6804"/>
        </w:tabs>
        <w:spacing w:before="240" w:after="180"/>
        <w:ind w:left="-6"/>
        <w:rPr>
          <w:rFonts w:ascii="Century Schoolbook" w:hAnsi="Century Schoolbook"/>
          <w:sz w:val="22"/>
        </w:rPr>
      </w:pPr>
      <w:r w:rsidRPr="006037BC">
        <w:rPr>
          <w:rFonts w:ascii="Century Schoolbook" w:hAnsi="Century Schoolbook"/>
          <w:sz w:val="22"/>
        </w:rPr>
        <w:tab/>
      </w:r>
      <w:r w:rsidR="00DE5A55">
        <w:rPr>
          <w:rFonts w:ascii="Century Schoolbook" w:hAnsi="Century Schoolbook"/>
          <w:sz w:val="22"/>
        </w:rPr>
        <w:tab/>
      </w:r>
    </w:p>
    <w:p w14:paraId="6ECBF6E4" w14:textId="77777777" w:rsidR="006037BC" w:rsidRPr="006037BC" w:rsidRDefault="00DE5A55" w:rsidP="00DE5A55">
      <w:pPr>
        <w:tabs>
          <w:tab w:val="left" w:leader="dot" w:pos="2835"/>
          <w:tab w:val="left" w:pos="4536"/>
          <w:tab w:val="left" w:leader="dot" w:pos="6804"/>
        </w:tabs>
        <w:spacing w:before="180" w:after="180"/>
        <w:ind w:left="-6"/>
        <w:rPr>
          <w:rFonts w:ascii="Century Schoolbook" w:hAnsi="Century Schoolbook"/>
          <w:sz w:val="22"/>
        </w:rPr>
      </w:pPr>
      <w:r>
        <w:rPr>
          <w:rFonts w:ascii="Century Schoolbook" w:hAnsi="Century Schoolbook"/>
          <w:sz w:val="22"/>
        </w:rPr>
        <w:t xml:space="preserve">Post Code: </w:t>
      </w:r>
      <w:r>
        <w:rPr>
          <w:rFonts w:ascii="Century Schoolbook" w:hAnsi="Century Schoolbook"/>
          <w:sz w:val="22"/>
        </w:rPr>
        <w:tab/>
        <w:t xml:space="preserve"> </w:t>
      </w:r>
      <w:r>
        <w:rPr>
          <w:rFonts w:ascii="Century Schoolbook" w:hAnsi="Century Schoolbook"/>
          <w:sz w:val="22"/>
        </w:rPr>
        <w:tab/>
        <w:t xml:space="preserve">Date: </w:t>
      </w:r>
      <w:r>
        <w:rPr>
          <w:rFonts w:ascii="Century Schoolbook" w:hAnsi="Century Schoolbook"/>
          <w:sz w:val="22"/>
        </w:rPr>
        <w:tab/>
      </w:r>
    </w:p>
    <w:p w14:paraId="21CB84C3" w14:textId="77777777" w:rsidR="006037BC" w:rsidRPr="006037BC" w:rsidRDefault="006037BC" w:rsidP="006037BC">
      <w:pPr>
        <w:spacing w:before="0"/>
        <w:ind w:left="-6"/>
        <w:rPr>
          <w:rFonts w:ascii="Century Schoolbook" w:hAnsi="Century Schoolbook"/>
          <w:sz w:val="22"/>
        </w:rPr>
      </w:pPr>
      <w:r w:rsidRPr="006037BC">
        <w:rPr>
          <w:rFonts w:ascii="Century Schoolbook" w:hAnsi="Century Schoolbook"/>
          <w:sz w:val="22"/>
        </w:rPr>
        <w:t xml:space="preserve">Please notify the charity if you:  </w:t>
      </w:r>
    </w:p>
    <w:p w14:paraId="17B0F11A" w14:textId="77777777" w:rsidR="006037BC" w:rsidRPr="006037BC" w:rsidRDefault="006037BC" w:rsidP="006037BC">
      <w:pPr>
        <w:pStyle w:val="ListBullet"/>
        <w:tabs>
          <w:tab w:val="clear" w:pos="360"/>
          <w:tab w:val="num" w:pos="851"/>
        </w:tabs>
        <w:ind w:left="993"/>
        <w:rPr>
          <w:rFonts w:ascii="Century Schoolbook" w:hAnsi="Century Schoolbook"/>
          <w:sz w:val="22"/>
        </w:rPr>
      </w:pPr>
      <w:r w:rsidRPr="006037BC">
        <w:rPr>
          <w:rFonts w:ascii="Century Schoolbook" w:hAnsi="Century Schoolbook"/>
          <w:sz w:val="22"/>
        </w:rPr>
        <w:t xml:space="preserve">want to cancel this declaration  </w:t>
      </w:r>
    </w:p>
    <w:p w14:paraId="7A1E3820" w14:textId="77777777" w:rsidR="006037BC" w:rsidRPr="006037BC" w:rsidRDefault="006037BC" w:rsidP="006037BC">
      <w:pPr>
        <w:pStyle w:val="ListBullet"/>
        <w:tabs>
          <w:tab w:val="clear" w:pos="360"/>
          <w:tab w:val="num" w:pos="851"/>
        </w:tabs>
        <w:ind w:left="993"/>
        <w:rPr>
          <w:rFonts w:ascii="Century Schoolbook" w:hAnsi="Century Schoolbook"/>
          <w:sz w:val="22"/>
        </w:rPr>
      </w:pPr>
      <w:r w:rsidRPr="006037BC">
        <w:rPr>
          <w:rFonts w:ascii="Century Schoolbook" w:hAnsi="Century Schoolbook"/>
          <w:sz w:val="22"/>
        </w:rPr>
        <w:t xml:space="preserve">change your name or home address  </w:t>
      </w:r>
    </w:p>
    <w:p w14:paraId="745C20FA" w14:textId="77777777" w:rsidR="006037BC" w:rsidRPr="006037BC" w:rsidRDefault="006037BC" w:rsidP="006037BC">
      <w:pPr>
        <w:pStyle w:val="ListBullet"/>
        <w:tabs>
          <w:tab w:val="clear" w:pos="360"/>
          <w:tab w:val="num" w:pos="851"/>
        </w:tabs>
        <w:ind w:left="993"/>
        <w:rPr>
          <w:rFonts w:ascii="Century Schoolbook" w:hAnsi="Century Schoolbook"/>
          <w:sz w:val="22"/>
        </w:rPr>
      </w:pPr>
      <w:r w:rsidRPr="006037BC">
        <w:rPr>
          <w:rFonts w:ascii="Century Schoolbook" w:hAnsi="Century Schoolbook"/>
          <w:sz w:val="22"/>
        </w:rPr>
        <w:t xml:space="preserve">no longer pay sufficient tax on your income and/or capital gains </w:t>
      </w:r>
    </w:p>
    <w:p w14:paraId="0D6A12AE" w14:textId="77777777" w:rsidR="006037BC" w:rsidRPr="006037BC" w:rsidRDefault="006037BC" w:rsidP="006037BC">
      <w:pPr>
        <w:spacing w:before="0"/>
        <w:ind w:left="-6"/>
        <w:rPr>
          <w:rFonts w:ascii="Century Schoolbook" w:hAnsi="Century Schoolbook"/>
          <w:sz w:val="22"/>
        </w:rPr>
      </w:pPr>
      <w:r w:rsidRPr="006037BC">
        <w:rPr>
          <w:rFonts w:ascii="Century Schoolbook" w:hAnsi="Century Schoolbook"/>
          <w:sz w:val="22"/>
        </w:rPr>
        <w:t xml:space="preserve"> </w:t>
      </w:r>
    </w:p>
    <w:p w14:paraId="395B5A6E" w14:textId="77777777" w:rsidR="006037BC" w:rsidRPr="006037BC" w:rsidRDefault="006037BC" w:rsidP="006037BC">
      <w:pPr>
        <w:spacing w:before="0"/>
        <w:ind w:left="-6"/>
      </w:pPr>
      <w:r w:rsidRPr="006037BC">
        <w:rPr>
          <w:rFonts w:ascii="Century Schoolbook" w:hAnsi="Century Schoolbook"/>
          <w:sz w:val="22"/>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6037BC" w:rsidRPr="006037BC" w:rsidSect="006037BC">
      <w:headerReference w:type="first" r:id="rId8"/>
      <w:footerReference w:type="first" r:id="rId9"/>
      <w:pgSz w:w="11906" w:h="16838" w:code="9"/>
      <w:pgMar w:top="851" w:right="1418" w:bottom="1418" w:left="1418"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EAD0" w14:textId="77777777" w:rsidR="00D84215" w:rsidRDefault="00D84215">
      <w:pPr>
        <w:spacing w:after="0"/>
      </w:pPr>
      <w:r>
        <w:separator/>
      </w:r>
    </w:p>
  </w:endnote>
  <w:endnote w:type="continuationSeparator" w:id="0">
    <w:p w14:paraId="5CEDB027" w14:textId="77777777" w:rsidR="00D84215" w:rsidRDefault="00D84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entury Gothic">
    <w:panose1 w:val="020B05020202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ras Demi ITC">
    <w:altName w:val="Andale Mono"/>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D27F" w14:textId="77777777" w:rsidR="0032177F" w:rsidRDefault="0032177F" w:rsidP="00BB1D3F">
    <w:pPr>
      <w:pStyle w:val="Footer"/>
      <w:spacing w:after="0"/>
      <w:ind w:left="-567" w:right="-567"/>
      <w:jc w:val="center"/>
      <w:rPr>
        <w:color w:val="336699"/>
        <w:sz w:val="18"/>
        <w:szCs w:val="18"/>
      </w:rPr>
    </w:pPr>
    <w:r w:rsidRPr="0032177F">
      <w:rPr>
        <w:rFonts w:ascii="Times New Roman" w:hAnsi="Times New Roman" w:cs="Times New Roman"/>
        <w:color w:val="336699"/>
        <w:sz w:val="18"/>
        <w:szCs w:val="18"/>
      </w:rPr>
      <w:fldChar w:fldCharType="begin"/>
    </w:r>
    <w:r w:rsidRPr="0032177F">
      <w:rPr>
        <w:rFonts w:ascii="Times New Roman" w:hAnsi="Times New Roman" w:cs="Times New Roman"/>
        <w:color w:val="336699"/>
        <w:sz w:val="18"/>
        <w:szCs w:val="18"/>
      </w:rPr>
      <w:instrText xml:space="preserve"> FILENAME </w:instrText>
    </w:r>
    <w:r>
      <w:rPr>
        <w:rFonts w:ascii="Times New Roman" w:hAnsi="Times New Roman" w:cs="Times New Roman"/>
        <w:color w:val="336699"/>
        <w:sz w:val="18"/>
        <w:szCs w:val="18"/>
      </w:rPr>
      <w:fldChar w:fldCharType="separate"/>
    </w:r>
    <w:r>
      <w:rPr>
        <w:rFonts w:ascii="Times New Roman" w:hAnsi="Times New Roman" w:cs="Times New Roman"/>
        <w:noProof/>
        <w:color w:val="336699"/>
        <w:sz w:val="18"/>
        <w:szCs w:val="18"/>
      </w:rPr>
      <w:t>Charity Gift Aid Declaration 171114 Issue 1.docx</w:t>
    </w:r>
    <w:r w:rsidRPr="0032177F">
      <w:rPr>
        <w:rFonts w:ascii="Times New Roman" w:hAnsi="Times New Roman" w:cs="Times New Roman"/>
        <w:color w:val="336699"/>
        <w:sz w:val="18"/>
        <w:szCs w:val="18"/>
      </w:rPr>
      <w:fldChar w:fldCharType="end"/>
    </w:r>
  </w:p>
  <w:p w14:paraId="2F34321F" w14:textId="77777777" w:rsidR="008C0E4B" w:rsidRPr="00BB1D3F" w:rsidRDefault="008C0E4B" w:rsidP="00BB1D3F">
    <w:pPr>
      <w:pStyle w:val="Footer"/>
      <w:spacing w:after="0"/>
      <w:ind w:left="-567" w:right="-567"/>
      <w:jc w:val="center"/>
      <w:rPr>
        <w:color w:val="336699"/>
        <w:sz w:val="18"/>
        <w:szCs w:val="18"/>
      </w:rPr>
    </w:pPr>
    <w:proofErr w:type="spellStart"/>
    <w:r w:rsidRPr="00AB27C8">
      <w:rPr>
        <w:color w:val="336699"/>
        <w:sz w:val="18"/>
        <w:szCs w:val="18"/>
      </w:rPr>
      <w:t>Tayport</w:t>
    </w:r>
    <w:proofErr w:type="spellEnd"/>
    <w:r w:rsidRPr="00AB27C8">
      <w:rPr>
        <w:color w:val="336699"/>
        <w:sz w:val="18"/>
        <w:szCs w:val="18"/>
      </w:rPr>
      <w:t xml:space="preserve">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 xml:space="preserve">Registered Office: </w:t>
    </w:r>
    <w:r>
      <w:rPr>
        <w:color w:val="336699"/>
        <w:sz w:val="18"/>
        <w:szCs w:val="18"/>
      </w:rPr>
      <w:fldChar w:fldCharType="begin"/>
    </w:r>
    <w:r>
      <w:rPr>
        <w:color w:val="336699"/>
        <w:sz w:val="18"/>
        <w:szCs w:val="18"/>
      </w:rPr>
      <w:instrText xml:space="preserve"> DOCPROPERTY  RegOffice  \* MERGEFORMAT </w:instrText>
    </w:r>
    <w:r>
      <w:rPr>
        <w:color w:val="336699"/>
        <w:sz w:val="18"/>
        <w:szCs w:val="18"/>
      </w:rPr>
      <w:fldChar w:fldCharType="separate"/>
    </w:r>
    <w:r w:rsidR="00DE5A55">
      <w:rPr>
        <w:color w:val="336699"/>
        <w:sz w:val="18"/>
        <w:szCs w:val="18"/>
      </w:rPr>
      <w:t xml:space="preserve">10 Broad Street, </w:t>
    </w:r>
    <w:proofErr w:type="spellStart"/>
    <w:r w:rsidR="00DE5A55">
      <w:rPr>
        <w:color w:val="336699"/>
        <w:sz w:val="18"/>
        <w:szCs w:val="18"/>
      </w:rPr>
      <w:t>Tayport</w:t>
    </w:r>
    <w:proofErr w:type="spellEnd"/>
    <w:r w:rsidR="00DE5A55">
      <w:rPr>
        <w:color w:val="336699"/>
        <w:sz w:val="18"/>
        <w:szCs w:val="18"/>
      </w:rPr>
      <w:t>, Fife DD6 9AJ</w:t>
    </w:r>
    <w:r>
      <w:rPr>
        <w:color w:val="336699"/>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0966" w14:textId="77777777" w:rsidR="00D84215" w:rsidRDefault="00D84215">
      <w:pPr>
        <w:spacing w:after="0"/>
      </w:pPr>
      <w:r>
        <w:separator/>
      </w:r>
    </w:p>
  </w:footnote>
  <w:footnote w:type="continuationSeparator" w:id="0">
    <w:p w14:paraId="536F8DDD" w14:textId="77777777" w:rsidR="00D84215" w:rsidRDefault="00D842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8468" w14:textId="77777777" w:rsidR="008C0E4B" w:rsidRDefault="00A50FB0" w:rsidP="00BB1D3F">
    <w:pPr>
      <w:pStyle w:val="Header"/>
      <w:spacing w:after="0"/>
      <w:jc w:val="center"/>
      <w:rPr>
        <w:rFonts w:ascii="Eras Demi ITC" w:hAnsi="Eras Demi ITC"/>
        <w:color w:val="336699"/>
        <w:sz w:val="40"/>
        <w:szCs w:val="40"/>
      </w:rPr>
    </w:pPr>
    <w:r>
      <w:rPr>
        <w:noProof/>
        <w:lang w:val="en-US" w:eastAsia="en-US"/>
      </w:rPr>
      <w:drawing>
        <wp:anchor distT="0" distB="0" distL="114300" distR="114300" simplePos="0" relativeHeight="251657216" behindDoc="0" locked="0" layoutInCell="1" allowOverlap="0" wp14:anchorId="0A0D181D" wp14:editId="3362D399">
          <wp:simplePos x="0" y="0"/>
          <wp:positionH relativeFrom="column">
            <wp:posOffset>-327660</wp:posOffset>
          </wp:positionH>
          <wp:positionV relativeFrom="page">
            <wp:posOffset>376555</wp:posOffset>
          </wp:positionV>
          <wp:extent cx="664845" cy="789940"/>
          <wp:effectExtent l="0" t="0" r="0" b="0"/>
          <wp:wrapNone/>
          <wp:docPr id="1" name="Picture 1" descr="Pile 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e 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2827D" w14:textId="77777777" w:rsidR="008C0E4B" w:rsidRDefault="008C0E4B" w:rsidP="00BB1D3F">
    <w:pPr>
      <w:pStyle w:val="Header"/>
      <w:spacing w:after="0"/>
      <w:jc w:val="center"/>
      <w:rPr>
        <w:rFonts w:ascii="Eras Demi ITC" w:hAnsi="Eras Demi ITC"/>
        <w:color w:val="336699"/>
        <w:sz w:val="40"/>
        <w:szCs w:val="40"/>
      </w:rPr>
    </w:pPr>
    <w:r w:rsidRPr="00AB27C8">
      <w:rPr>
        <w:rFonts w:ascii="Eras Demi ITC" w:hAnsi="Eras Demi ITC"/>
        <w:color w:val="336699"/>
        <w:sz w:val="40"/>
        <w:szCs w:val="40"/>
      </w:rPr>
      <w:t>Tayport Community Trust</w:t>
    </w:r>
  </w:p>
  <w:p w14:paraId="75F4E739" w14:textId="77777777" w:rsidR="008C0E4B" w:rsidRPr="00AB27C8" w:rsidRDefault="008C0E4B" w:rsidP="00BB1D3F">
    <w:pPr>
      <w:pStyle w:val="Header"/>
      <w:pBdr>
        <w:bottom w:val="single" w:sz="12" w:space="1" w:color="336699"/>
      </w:pBdr>
      <w:spacing w:after="0"/>
      <w:ind w:left="-567" w:right="-567"/>
      <w:jc w:val="center"/>
      <w:rPr>
        <w:rFonts w:ascii="Eras Demi ITC" w:hAnsi="Eras Demi ITC"/>
        <w:color w:val="336699"/>
        <w:sz w:val="40"/>
        <w:szCs w:val="40"/>
      </w:rPr>
    </w:pPr>
  </w:p>
  <w:p w14:paraId="4F57729D" w14:textId="77777777" w:rsidR="008C0E4B" w:rsidRDefault="008C0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0CAC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D011A1"/>
    <w:multiLevelType w:val="hybridMultilevel"/>
    <w:tmpl w:val="270C70BE"/>
    <w:lvl w:ilvl="0" w:tplc="BEC626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045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E49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2020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0A97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68F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60F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54D2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141A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BC"/>
    <w:rsid w:val="000064EB"/>
    <w:rsid w:val="00006C5D"/>
    <w:rsid w:val="00010EB3"/>
    <w:rsid w:val="00021DB9"/>
    <w:rsid w:val="00031AF1"/>
    <w:rsid w:val="000329F5"/>
    <w:rsid w:val="00034914"/>
    <w:rsid w:val="00041A54"/>
    <w:rsid w:val="00041C8B"/>
    <w:rsid w:val="000425B1"/>
    <w:rsid w:val="000429CD"/>
    <w:rsid w:val="000457D5"/>
    <w:rsid w:val="00052724"/>
    <w:rsid w:val="00054EE5"/>
    <w:rsid w:val="00055822"/>
    <w:rsid w:val="00056EB1"/>
    <w:rsid w:val="00064FE0"/>
    <w:rsid w:val="00085F75"/>
    <w:rsid w:val="000933AF"/>
    <w:rsid w:val="0009360D"/>
    <w:rsid w:val="000937E3"/>
    <w:rsid w:val="000A0113"/>
    <w:rsid w:val="000A4330"/>
    <w:rsid w:val="000B07B0"/>
    <w:rsid w:val="000C1738"/>
    <w:rsid w:val="000D32E6"/>
    <w:rsid w:val="000E7025"/>
    <w:rsid w:val="00101D87"/>
    <w:rsid w:val="00110EF5"/>
    <w:rsid w:val="00112838"/>
    <w:rsid w:val="0011358F"/>
    <w:rsid w:val="0011381C"/>
    <w:rsid w:val="00117246"/>
    <w:rsid w:val="001203D9"/>
    <w:rsid w:val="001214AD"/>
    <w:rsid w:val="00132EA9"/>
    <w:rsid w:val="00141A1F"/>
    <w:rsid w:val="00143377"/>
    <w:rsid w:val="00147B54"/>
    <w:rsid w:val="00151020"/>
    <w:rsid w:val="001537B0"/>
    <w:rsid w:val="00165EBD"/>
    <w:rsid w:val="00183D50"/>
    <w:rsid w:val="00185B5B"/>
    <w:rsid w:val="001879AF"/>
    <w:rsid w:val="00193A35"/>
    <w:rsid w:val="00195013"/>
    <w:rsid w:val="00197A25"/>
    <w:rsid w:val="001A2E07"/>
    <w:rsid w:val="001A3E64"/>
    <w:rsid w:val="001A5BEB"/>
    <w:rsid w:val="001B5614"/>
    <w:rsid w:val="001B7726"/>
    <w:rsid w:val="001C56DE"/>
    <w:rsid w:val="001C5741"/>
    <w:rsid w:val="001D43FC"/>
    <w:rsid w:val="001D6BED"/>
    <w:rsid w:val="001D7796"/>
    <w:rsid w:val="001F13FC"/>
    <w:rsid w:val="002010B2"/>
    <w:rsid w:val="002054B2"/>
    <w:rsid w:val="00206CE7"/>
    <w:rsid w:val="00210499"/>
    <w:rsid w:val="00226311"/>
    <w:rsid w:val="00233D77"/>
    <w:rsid w:val="00240F1B"/>
    <w:rsid w:val="002622AE"/>
    <w:rsid w:val="00262323"/>
    <w:rsid w:val="00262AAA"/>
    <w:rsid w:val="00267734"/>
    <w:rsid w:val="002722E0"/>
    <w:rsid w:val="00273330"/>
    <w:rsid w:val="00274AF6"/>
    <w:rsid w:val="0028232D"/>
    <w:rsid w:val="002878F9"/>
    <w:rsid w:val="002C51BD"/>
    <w:rsid w:val="002C5E81"/>
    <w:rsid w:val="002D3C80"/>
    <w:rsid w:val="002E306B"/>
    <w:rsid w:val="002E5250"/>
    <w:rsid w:val="002E60B3"/>
    <w:rsid w:val="002E6A6A"/>
    <w:rsid w:val="002F515B"/>
    <w:rsid w:val="003020E5"/>
    <w:rsid w:val="00310E61"/>
    <w:rsid w:val="00311D64"/>
    <w:rsid w:val="003147FB"/>
    <w:rsid w:val="0032177F"/>
    <w:rsid w:val="00323E3D"/>
    <w:rsid w:val="003244E7"/>
    <w:rsid w:val="00331211"/>
    <w:rsid w:val="003313BC"/>
    <w:rsid w:val="003355CC"/>
    <w:rsid w:val="003406FF"/>
    <w:rsid w:val="003446B1"/>
    <w:rsid w:val="003464CA"/>
    <w:rsid w:val="003524C6"/>
    <w:rsid w:val="00360276"/>
    <w:rsid w:val="00362342"/>
    <w:rsid w:val="003624CD"/>
    <w:rsid w:val="00387E49"/>
    <w:rsid w:val="003900FF"/>
    <w:rsid w:val="003A1DA5"/>
    <w:rsid w:val="003A2C59"/>
    <w:rsid w:val="003A3E35"/>
    <w:rsid w:val="003B096A"/>
    <w:rsid w:val="003B6365"/>
    <w:rsid w:val="003C06CA"/>
    <w:rsid w:val="003C3209"/>
    <w:rsid w:val="003C62C3"/>
    <w:rsid w:val="003C671B"/>
    <w:rsid w:val="003D13B4"/>
    <w:rsid w:val="003D1CEA"/>
    <w:rsid w:val="003E0105"/>
    <w:rsid w:val="003E0794"/>
    <w:rsid w:val="003E4E22"/>
    <w:rsid w:val="003F4701"/>
    <w:rsid w:val="00401EDC"/>
    <w:rsid w:val="00404FCD"/>
    <w:rsid w:val="00405249"/>
    <w:rsid w:val="0041164E"/>
    <w:rsid w:val="004140A1"/>
    <w:rsid w:val="00415DCC"/>
    <w:rsid w:val="004219FF"/>
    <w:rsid w:val="00442FF9"/>
    <w:rsid w:val="004474E4"/>
    <w:rsid w:val="004504A3"/>
    <w:rsid w:val="0045495D"/>
    <w:rsid w:val="0045502A"/>
    <w:rsid w:val="00460612"/>
    <w:rsid w:val="00461BDF"/>
    <w:rsid w:val="00461C18"/>
    <w:rsid w:val="004631E5"/>
    <w:rsid w:val="004632B0"/>
    <w:rsid w:val="00481F22"/>
    <w:rsid w:val="004825E3"/>
    <w:rsid w:val="00482C56"/>
    <w:rsid w:val="00484ED3"/>
    <w:rsid w:val="004853EA"/>
    <w:rsid w:val="0049296E"/>
    <w:rsid w:val="004B790A"/>
    <w:rsid w:val="004C69D7"/>
    <w:rsid w:val="004C790C"/>
    <w:rsid w:val="004C79AF"/>
    <w:rsid w:val="004D3568"/>
    <w:rsid w:val="004D3709"/>
    <w:rsid w:val="004D7A88"/>
    <w:rsid w:val="004E1579"/>
    <w:rsid w:val="004F5E56"/>
    <w:rsid w:val="004F6D07"/>
    <w:rsid w:val="00514200"/>
    <w:rsid w:val="00515DEF"/>
    <w:rsid w:val="00521F33"/>
    <w:rsid w:val="0052589A"/>
    <w:rsid w:val="00526359"/>
    <w:rsid w:val="005303BF"/>
    <w:rsid w:val="00530EB3"/>
    <w:rsid w:val="00536D62"/>
    <w:rsid w:val="00540836"/>
    <w:rsid w:val="005451A1"/>
    <w:rsid w:val="005639A7"/>
    <w:rsid w:val="00575370"/>
    <w:rsid w:val="0059153F"/>
    <w:rsid w:val="005B13B3"/>
    <w:rsid w:val="005B7F25"/>
    <w:rsid w:val="005C0B84"/>
    <w:rsid w:val="005C38EE"/>
    <w:rsid w:val="005C455A"/>
    <w:rsid w:val="005D4F63"/>
    <w:rsid w:val="005E25B5"/>
    <w:rsid w:val="005E3366"/>
    <w:rsid w:val="005F1975"/>
    <w:rsid w:val="005F7EAF"/>
    <w:rsid w:val="006019DE"/>
    <w:rsid w:val="006037BC"/>
    <w:rsid w:val="006127A2"/>
    <w:rsid w:val="00613ACB"/>
    <w:rsid w:val="00617C67"/>
    <w:rsid w:val="00620474"/>
    <w:rsid w:val="00620F15"/>
    <w:rsid w:val="00625244"/>
    <w:rsid w:val="006254E8"/>
    <w:rsid w:val="0063308A"/>
    <w:rsid w:val="00636FBF"/>
    <w:rsid w:val="00642437"/>
    <w:rsid w:val="0064498F"/>
    <w:rsid w:val="00644BDE"/>
    <w:rsid w:val="00647488"/>
    <w:rsid w:val="00656DEE"/>
    <w:rsid w:val="00682139"/>
    <w:rsid w:val="006936EA"/>
    <w:rsid w:val="00695FC8"/>
    <w:rsid w:val="006A01ED"/>
    <w:rsid w:val="006A5F08"/>
    <w:rsid w:val="006B0FCC"/>
    <w:rsid w:val="006C3B09"/>
    <w:rsid w:val="006D100C"/>
    <w:rsid w:val="006D3859"/>
    <w:rsid w:val="006D50CF"/>
    <w:rsid w:val="006E1C21"/>
    <w:rsid w:val="006E7039"/>
    <w:rsid w:val="006E77F5"/>
    <w:rsid w:val="006F2FDB"/>
    <w:rsid w:val="006F47C1"/>
    <w:rsid w:val="006F7727"/>
    <w:rsid w:val="00702DAB"/>
    <w:rsid w:val="00706614"/>
    <w:rsid w:val="007140CD"/>
    <w:rsid w:val="007146D1"/>
    <w:rsid w:val="007318CE"/>
    <w:rsid w:val="0073312A"/>
    <w:rsid w:val="007353CD"/>
    <w:rsid w:val="007353E3"/>
    <w:rsid w:val="00736132"/>
    <w:rsid w:val="007701EB"/>
    <w:rsid w:val="007747D5"/>
    <w:rsid w:val="00776E5C"/>
    <w:rsid w:val="00781BDB"/>
    <w:rsid w:val="00785462"/>
    <w:rsid w:val="0079035E"/>
    <w:rsid w:val="00797E81"/>
    <w:rsid w:val="007C5E1D"/>
    <w:rsid w:val="007D6A43"/>
    <w:rsid w:val="007E4191"/>
    <w:rsid w:val="00802807"/>
    <w:rsid w:val="00806885"/>
    <w:rsid w:val="00814194"/>
    <w:rsid w:val="0082038A"/>
    <w:rsid w:val="008237D7"/>
    <w:rsid w:val="008270E6"/>
    <w:rsid w:val="008435EB"/>
    <w:rsid w:val="00846B6E"/>
    <w:rsid w:val="0085092E"/>
    <w:rsid w:val="00851B9D"/>
    <w:rsid w:val="0085258A"/>
    <w:rsid w:val="008531EE"/>
    <w:rsid w:val="008555C1"/>
    <w:rsid w:val="008657C3"/>
    <w:rsid w:val="00887318"/>
    <w:rsid w:val="008B2A03"/>
    <w:rsid w:val="008B3606"/>
    <w:rsid w:val="008B7950"/>
    <w:rsid w:val="008C0E4B"/>
    <w:rsid w:val="008C1BDB"/>
    <w:rsid w:val="008D1A06"/>
    <w:rsid w:val="008E196B"/>
    <w:rsid w:val="008F04B4"/>
    <w:rsid w:val="008F7D48"/>
    <w:rsid w:val="00903DEF"/>
    <w:rsid w:val="00916D3C"/>
    <w:rsid w:val="0094118C"/>
    <w:rsid w:val="00951D67"/>
    <w:rsid w:val="009565EB"/>
    <w:rsid w:val="00960B4A"/>
    <w:rsid w:val="0096311C"/>
    <w:rsid w:val="00966978"/>
    <w:rsid w:val="0097054D"/>
    <w:rsid w:val="00971AE8"/>
    <w:rsid w:val="00973E31"/>
    <w:rsid w:val="0097737A"/>
    <w:rsid w:val="009844EE"/>
    <w:rsid w:val="00994A04"/>
    <w:rsid w:val="009952D0"/>
    <w:rsid w:val="0099530B"/>
    <w:rsid w:val="00995C09"/>
    <w:rsid w:val="0099765D"/>
    <w:rsid w:val="009B5636"/>
    <w:rsid w:val="009C008B"/>
    <w:rsid w:val="009C1D2C"/>
    <w:rsid w:val="009D5FEF"/>
    <w:rsid w:val="009E01D5"/>
    <w:rsid w:val="009E7671"/>
    <w:rsid w:val="009E7860"/>
    <w:rsid w:val="00A20EA7"/>
    <w:rsid w:val="00A26A20"/>
    <w:rsid w:val="00A37E7D"/>
    <w:rsid w:val="00A401A4"/>
    <w:rsid w:val="00A41137"/>
    <w:rsid w:val="00A45FFA"/>
    <w:rsid w:val="00A50FB0"/>
    <w:rsid w:val="00A64ECB"/>
    <w:rsid w:val="00A6573A"/>
    <w:rsid w:val="00A66542"/>
    <w:rsid w:val="00A854F5"/>
    <w:rsid w:val="00A85C67"/>
    <w:rsid w:val="00A87BA8"/>
    <w:rsid w:val="00A87CA1"/>
    <w:rsid w:val="00A90EBB"/>
    <w:rsid w:val="00A92115"/>
    <w:rsid w:val="00A97509"/>
    <w:rsid w:val="00AA399A"/>
    <w:rsid w:val="00AA3FB1"/>
    <w:rsid w:val="00AA4884"/>
    <w:rsid w:val="00AA7A57"/>
    <w:rsid w:val="00AC253F"/>
    <w:rsid w:val="00AD35FE"/>
    <w:rsid w:val="00AD441F"/>
    <w:rsid w:val="00AE7F06"/>
    <w:rsid w:val="00B008E9"/>
    <w:rsid w:val="00B01E76"/>
    <w:rsid w:val="00B0204E"/>
    <w:rsid w:val="00B11014"/>
    <w:rsid w:val="00B11ECE"/>
    <w:rsid w:val="00B21814"/>
    <w:rsid w:val="00B22092"/>
    <w:rsid w:val="00B30CA8"/>
    <w:rsid w:val="00B3564E"/>
    <w:rsid w:val="00B35CA0"/>
    <w:rsid w:val="00B37015"/>
    <w:rsid w:val="00B45091"/>
    <w:rsid w:val="00B45505"/>
    <w:rsid w:val="00B74BE2"/>
    <w:rsid w:val="00B82102"/>
    <w:rsid w:val="00B84685"/>
    <w:rsid w:val="00BA17A7"/>
    <w:rsid w:val="00BB1D3F"/>
    <w:rsid w:val="00BB651C"/>
    <w:rsid w:val="00BB6E44"/>
    <w:rsid w:val="00BB7822"/>
    <w:rsid w:val="00BC1E2F"/>
    <w:rsid w:val="00BD701F"/>
    <w:rsid w:val="00BD7EDB"/>
    <w:rsid w:val="00BE2DA6"/>
    <w:rsid w:val="00BF26CE"/>
    <w:rsid w:val="00BF2DB6"/>
    <w:rsid w:val="00C07D8D"/>
    <w:rsid w:val="00C10E37"/>
    <w:rsid w:val="00C13DB0"/>
    <w:rsid w:val="00C15064"/>
    <w:rsid w:val="00C2609F"/>
    <w:rsid w:val="00C331DB"/>
    <w:rsid w:val="00C37DA8"/>
    <w:rsid w:val="00C44316"/>
    <w:rsid w:val="00C46757"/>
    <w:rsid w:val="00C53AC1"/>
    <w:rsid w:val="00C56CFF"/>
    <w:rsid w:val="00C700CC"/>
    <w:rsid w:val="00C73541"/>
    <w:rsid w:val="00C74D16"/>
    <w:rsid w:val="00C8188A"/>
    <w:rsid w:val="00C83C96"/>
    <w:rsid w:val="00C83D16"/>
    <w:rsid w:val="00C86F10"/>
    <w:rsid w:val="00CA0215"/>
    <w:rsid w:val="00CB0C33"/>
    <w:rsid w:val="00CB7A08"/>
    <w:rsid w:val="00CD2AC4"/>
    <w:rsid w:val="00CD348B"/>
    <w:rsid w:val="00CD56DB"/>
    <w:rsid w:val="00CD6CE7"/>
    <w:rsid w:val="00CD7597"/>
    <w:rsid w:val="00D0086D"/>
    <w:rsid w:val="00D20A30"/>
    <w:rsid w:val="00D21016"/>
    <w:rsid w:val="00D225D3"/>
    <w:rsid w:val="00D24329"/>
    <w:rsid w:val="00D25BEF"/>
    <w:rsid w:val="00D26656"/>
    <w:rsid w:val="00D27F6F"/>
    <w:rsid w:val="00D32906"/>
    <w:rsid w:val="00D3642F"/>
    <w:rsid w:val="00D4166A"/>
    <w:rsid w:val="00D41D13"/>
    <w:rsid w:val="00D41D4F"/>
    <w:rsid w:val="00D425F3"/>
    <w:rsid w:val="00D43C9F"/>
    <w:rsid w:val="00D46A9F"/>
    <w:rsid w:val="00D505F7"/>
    <w:rsid w:val="00D55DAD"/>
    <w:rsid w:val="00D66B44"/>
    <w:rsid w:val="00D678C2"/>
    <w:rsid w:val="00D76E91"/>
    <w:rsid w:val="00D8384B"/>
    <w:rsid w:val="00D84215"/>
    <w:rsid w:val="00D96E08"/>
    <w:rsid w:val="00DA26DE"/>
    <w:rsid w:val="00DA5205"/>
    <w:rsid w:val="00DA61FF"/>
    <w:rsid w:val="00DB5663"/>
    <w:rsid w:val="00DC4735"/>
    <w:rsid w:val="00DD2EAD"/>
    <w:rsid w:val="00DE5A55"/>
    <w:rsid w:val="00DE7902"/>
    <w:rsid w:val="00DF0A93"/>
    <w:rsid w:val="00DF74C1"/>
    <w:rsid w:val="00E039BA"/>
    <w:rsid w:val="00E1570E"/>
    <w:rsid w:val="00E20089"/>
    <w:rsid w:val="00E215AE"/>
    <w:rsid w:val="00E23168"/>
    <w:rsid w:val="00E236D6"/>
    <w:rsid w:val="00E23DFD"/>
    <w:rsid w:val="00E3624F"/>
    <w:rsid w:val="00E629FF"/>
    <w:rsid w:val="00E64FBE"/>
    <w:rsid w:val="00E72DC3"/>
    <w:rsid w:val="00E734F5"/>
    <w:rsid w:val="00E74FFC"/>
    <w:rsid w:val="00E765F8"/>
    <w:rsid w:val="00E8520D"/>
    <w:rsid w:val="00E919DA"/>
    <w:rsid w:val="00EA721D"/>
    <w:rsid w:val="00EB20D2"/>
    <w:rsid w:val="00EB4037"/>
    <w:rsid w:val="00EB709D"/>
    <w:rsid w:val="00EC0F54"/>
    <w:rsid w:val="00EC1610"/>
    <w:rsid w:val="00EC4BD0"/>
    <w:rsid w:val="00EE0447"/>
    <w:rsid w:val="00EE2224"/>
    <w:rsid w:val="00EE32D1"/>
    <w:rsid w:val="00EE6B05"/>
    <w:rsid w:val="00EF1FF3"/>
    <w:rsid w:val="00EF3938"/>
    <w:rsid w:val="00F16729"/>
    <w:rsid w:val="00F20135"/>
    <w:rsid w:val="00F40F6C"/>
    <w:rsid w:val="00F447BC"/>
    <w:rsid w:val="00F52F89"/>
    <w:rsid w:val="00F53AA2"/>
    <w:rsid w:val="00F5533E"/>
    <w:rsid w:val="00F622B5"/>
    <w:rsid w:val="00F65063"/>
    <w:rsid w:val="00F84D8F"/>
    <w:rsid w:val="00F876D2"/>
    <w:rsid w:val="00F9105F"/>
    <w:rsid w:val="00F935D2"/>
    <w:rsid w:val="00FA5294"/>
    <w:rsid w:val="00FB0441"/>
    <w:rsid w:val="00FB23DC"/>
    <w:rsid w:val="00FB405C"/>
    <w:rsid w:val="00FB5650"/>
    <w:rsid w:val="00FC24A7"/>
    <w:rsid w:val="00FC5BCD"/>
    <w:rsid w:val="00FC6B01"/>
    <w:rsid w:val="00FE36F2"/>
    <w:rsid w:val="00FF6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7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BC"/>
    <w:pPr>
      <w:spacing w:before="120" w:after="120" w:line="250" w:lineRule="auto"/>
      <w:ind w:hanging="11"/>
    </w:pPr>
    <w:rPr>
      <w:rFonts w:ascii="Arial" w:eastAsia="Arial" w:hAnsi="Arial" w:cs="Arial"/>
      <w:color w:val="000000"/>
      <w:sz w:val="24"/>
      <w:szCs w:val="22"/>
    </w:rPr>
  </w:style>
  <w:style w:type="paragraph" w:styleId="Heading1">
    <w:name w:val="heading 1"/>
    <w:basedOn w:val="Normal"/>
    <w:next w:val="Normal"/>
    <w:qFormat/>
    <w:rsid w:val="0052589A"/>
    <w:pPr>
      <w:keepNext/>
      <w:outlineLvl w:val="0"/>
    </w:pPr>
    <w:rPr>
      <w:rFonts w:ascii="Century Gothic" w:hAnsi="Century Gothic"/>
      <w:b/>
      <w:bCs/>
      <w:kern w:val="32"/>
      <w:sz w:val="32"/>
      <w:szCs w:val="32"/>
    </w:rPr>
  </w:style>
  <w:style w:type="paragraph" w:styleId="Heading2">
    <w:name w:val="heading 2"/>
    <w:basedOn w:val="Heading1"/>
    <w:next w:val="Normal"/>
    <w:qFormat/>
    <w:rsid w:val="0052589A"/>
    <w:pPr>
      <w:spacing w:before="240" w:after="60"/>
      <w:outlineLvl w:val="1"/>
    </w:pPr>
    <w:rPr>
      <w:b w:val="0"/>
      <w:bCs w:val="0"/>
      <w:i/>
      <w:iCs/>
      <w:sz w:val="28"/>
      <w:szCs w:val="28"/>
    </w:rPr>
  </w:style>
  <w:style w:type="paragraph" w:styleId="Heading3">
    <w:name w:val="heading 3"/>
    <w:basedOn w:val="Normal"/>
    <w:next w:val="Normal"/>
    <w:qFormat/>
    <w:rsid w:val="001A2E0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678C2"/>
    <w:pPr>
      <w:numPr>
        <w:numId w:val="2"/>
      </w:numPr>
    </w:pPr>
  </w:style>
  <w:style w:type="paragraph" w:styleId="Header">
    <w:name w:val="header"/>
    <w:basedOn w:val="Normal"/>
    <w:rsid w:val="00BB1D3F"/>
    <w:pPr>
      <w:tabs>
        <w:tab w:val="center" w:pos="4153"/>
        <w:tab w:val="right" w:pos="8306"/>
      </w:tabs>
    </w:pPr>
  </w:style>
  <w:style w:type="paragraph" w:styleId="Footer">
    <w:name w:val="footer"/>
    <w:basedOn w:val="Normal"/>
    <w:rsid w:val="00BB1D3F"/>
    <w:pPr>
      <w:tabs>
        <w:tab w:val="center" w:pos="4153"/>
        <w:tab w:val="right" w:pos="8306"/>
      </w:tabs>
    </w:pPr>
  </w:style>
  <w:style w:type="table" w:styleId="TableGrid">
    <w:name w:val="Table Grid"/>
    <w:basedOn w:val="TableNormal"/>
    <w:rsid w:val="00BB1D3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BC"/>
    <w:pPr>
      <w:spacing w:before="120" w:after="120" w:line="250" w:lineRule="auto"/>
      <w:ind w:hanging="11"/>
    </w:pPr>
    <w:rPr>
      <w:rFonts w:ascii="Arial" w:eastAsia="Arial" w:hAnsi="Arial" w:cs="Arial"/>
      <w:color w:val="000000"/>
      <w:sz w:val="24"/>
      <w:szCs w:val="22"/>
    </w:rPr>
  </w:style>
  <w:style w:type="paragraph" w:styleId="Heading1">
    <w:name w:val="heading 1"/>
    <w:basedOn w:val="Normal"/>
    <w:next w:val="Normal"/>
    <w:qFormat/>
    <w:rsid w:val="0052589A"/>
    <w:pPr>
      <w:keepNext/>
      <w:outlineLvl w:val="0"/>
    </w:pPr>
    <w:rPr>
      <w:rFonts w:ascii="Century Gothic" w:hAnsi="Century Gothic"/>
      <w:b/>
      <w:bCs/>
      <w:kern w:val="32"/>
      <w:sz w:val="32"/>
      <w:szCs w:val="32"/>
    </w:rPr>
  </w:style>
  <w:style w:type="paragraph" w:styleId="Heading2">
    <w:name w:val="heading 2"/>
    <w:basedOn w:val="Heading1"/>
    <w:next w:val="Normal"/>
    <w:qFormat/>
    <w:rsid w:val="0052589A"/>
    <w:pPr>
      <w:spacing w:before="240" w:after="60"/>
      <w:outlineLvl w:val="1"/>
    </w:pPr>
    <w:rPr>
      <w:b w:val="0"/>
      <w:bCs w:val="0"/>
      <w:i/>
      <w:iCs/>
      <w:sz w:val="28"/>
      <w:szCs w:val="28"/>
    </w:rPr>
  </w:style>
  <w:style w:type="paragraph" w:styleId="Heading3">
    <w:name w:val="heading 3"/>
    <w:basedOn w:val="Normal"/>
    <w:next w:val="Normal"/>
    <w:qFormat/>
    <w:rsid w:val="001A2E0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678C2"/>
    <w:pPr>
      <w:numPr>
        <w:numId w:val="2"/>
      </w:numPr>
    </w:pPr>
  </w:style>
  <w:style w:type="paragraph" w:styleId="Header">
    <w:name w:val="header"/>
    <w:basedOn w:val="Normal"/>
    <w:rsid w:val="00BB1D3F"/>
    <w:pPr>
      <w:tabs>
        <w:tab w:val="center" w:pos="4153"/>
        <w:tab w:val="right" w:pos="8306"/>
      </w:tabs>
    </w:pPr>
  </w:style>
  <w:style w:type="paragraph" w:styleId="Footer">
    <w:name w:val="footer"/>
    <w:basedOn w:val="Normal"/>
    <w:rsid w:val="00BB1D3F"/>
    <w:pPr>
      <w:tabs>
        <w:tab w:val="center" w:pos="4153"/>
        <w:tab w:val="right" w:pos="8306"/>
      </w:tabs>
    </w:pPr>
  </w:style>
  <w:style w:type="table" w:styleId="TableGrid">
    <w:name w:val="Table Grid"/>
    <w:basedOn w:val="TableNormal"/>
    <w:rsid w:val="00BB1D3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pData\Roaming\Microsoft\Templates\TCT%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ABB64940BFD4897F16607619F9D51" ma:contentTypeVersion="2" ma:contentTypeDescription="Create a new document." ma:contentTypeScope="" ma:versionID="fc06cf15d5e9a628855ba351aebfebf5">
  <xsd:schema xmlns:xsd="http://www.w3.org/2001/XMLSchema" xmlns:xs="http://www.w3.org/2001/XMLSchema" xmlns:p="http://schemas.microsoft.com/office/2006/metadata/properties" xmlns:ns2="e226e894-f6dd-4f8c-9f33-ed936dfb05cf" targetNamespace="http://schemas.microsoft.com/office/2006/metadata/properties" ma:root="true" ma:fieldsID="c07a23f1dcc21f1dfac59407cc76671d" ns2:_="">
    <xsd:import namespace="e226e894-f6dd-4f8c-9f33-ed936dfb05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e894-f6dd-4f8c-9f33-ed936dfb05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CAC92-CC3B-40CA-9927-3FE22AC8A831}"/>
</file>

<file path=customXml/itemProps2.xml><?xml version="1.0" encoding="utf-8"?>
<ds:datastoreItem xmlns:ds="http://schemas.openxmlformats.org/officeDocument/2006/customXml" ds:itemID="{1F904A90-1329-4792-B44E-23009233711B}"/>
</file>

<file path=customXml/itemProps3.xml><?xml version="1.0" encoding="utf-8"?>
<ds:datastoreItem xmlns:ds="http://schemas.openxmlformats.org/officeDocument/2006/customXml" ds:itemID="{E778F42D-5276-4A15-ABB3-1463C12BA952}"/>
</file>

<file path=docProps/app.xml><?xml version="1.0" encoding="utf-8"?>
<Properties xmlns="http://schemas.openxmlformats.org/officeDocument/2006/extended-properties" xmlns:vt="http://schemas.openxmlformats.org/officeDocument/2006/docPropsVTypes">
  <Template>\Users\tony\AppData\Roaming\Microsoft\Templates\TCT Ltr.dotx</Template>
  <TotalTime>1</TotalTime>
  <Pages>1</Pages>
  <Words>226</Words>
  <Characters>996</Characters>
  <Application>Microsoft Macintosh Word</Application>
  <DocSecurity>0</DocSecurity>
  <Lines>26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Richard Tough</cp:lastModifiedBy>
  <cp:revision>3</cp:revision>
  <dcterms:created xsi:type="dcterms:W3CDTF">2017-11-14T13:23:00Z</dcterms:created>
  <dcterms:modified xsi:type="dcterms:W3CDTF">2017-11-14T13:26:00Z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Office">
    <vt:lpwstr>10 Broad Street, Tayport, Fife DD6 9AJ</vt:lpwstr>
  </property>
  <property fmtid="{D5CDD505-2E9C-101B-9397-08002B2CF9AE}" pid="3" name="ContentTypeId">
    <vt:lpwstr>0x01010020BABB64940BFD4897F16607619F9D51</vt:lpwstr>
  </property>
</Properties>
</file>